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A5B" w:rsidRDefault="00795A5B" w:rsidP="00F6477F">
      <w:pPr>
        <w:widowControl/>
        <w:spacing w:line="432" w:lineRule="auto"/>
        <w:ind w:firstLineChars="450" w:firstLine="31680"/>
        <w:rPr>
          <w:sz w:val="36"/>
          <w:szCs w:val="36"/>
        </w:rPr>
      </w:pPr>
    </w:p>
    <w:p w:rsidR="00795A5B" w:rsidRDefault="00795A5B" w:rsidP="00F6477F">
      <w:pPr>
        <w:widowControl/>
        <w:spacing w:line="432" w:lineRule="auto"/>
        <w:ind w:firstLineChars="450" w:firstLine="31680"/>
        <w:rPr>
          <w:sz w:val="36"/>
          <w:szCs w:val="36"/>
        </w:rPr>
      </w:pPr>
    </w:p>
    <w:p w:rsidR="00795A5B" w:rsidRDefault="00795A5B" w:rsidP="00F6477F">
      <w:pPr>
        <w:widowControl/>
        <w:spacing w:line="432" w:lineRule="auto"/>
        <w:ind w:firstLineChars="600" w:firstLine="31680"/>
        <w:rPr>
          <w:rFonts w:ascii="??" w:hAnsi="??" w:cs="宋体"/>
          <w:b/>
          <w:kern w:val="0"/>
          <w:sz w:val="56"/>
          <w:szCs w:val="56"/>
        </w:rPr>
      </w:pPr>
      <w:r w:rsidRPr="00281800">
        <w:rPr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6.75pt;height:37.5pt">
            <v:imagedata r:id="rId4" o:title=""/>
          </v:shape>
        </w:pict>
      </w:r>
    </w:p>
    <w:p w:rsidR="00795A5B" w:rsidRDefault="00795A5B" w:rsidP="00F6477F">
      <w:pPr>
        <w:widowControl/>
        <w:wordWrap w:val="0"/>
        <w:spacing w:line="432" w:lineRule="auto"/>
        <w:rPr>
          <w:rFonts w:ascii="??" w:hAnsi="??" w:cs="宋体"/>
          <w:b/>
          <w:kern w:val="0"/>
          <w:sz w:val="18"/>
          <w:szCs w:val="18"/>
        </w:rPr>
      </w:pPr>
      <w:r>
        <w:rPr>
          <w:rFonts w:ascii="??" w:hAnsi="??" w:cs="宋体"/>
          <w:b/>
          <w:kern w:val="0"/>
          <w:sz w:val="18"/>
          <w:szCs w:val="18"/>
        </w:rPr>
        <w:t> </w:t>
      </w:r>
    </w:p>
    <w:p w:rsidR="00795A5B" w:rsidRPr="00007C36" w:rsidRDefault="00795A5B" w:rsidP="00F6477F">
      <w:pPr>
        <w:widowControl/>
        <w:wordWrap w:val="0"/>
        <w:spacing w:line="432" w:lineRule="auto"/>
        <w:ind w:firstLineChars="240" w:firstLine="31680"/>
        <w:rPr>
          <w:rFonts w:ascii="??" w:hAnsi="??" w:cs="宋体"/>
          <w:b/>
          <w:kern w:val="0"/>
          <w:sz w:val="72"/>
          <w:szCs w:val="72"/>
        </w:rPr>
      </w:pPr>
      <w:r w:rsidRPr="00007C36">
        <w:rPr>
          <w:rFonts w:ascii="??" w:hAnsi="??" w:cs="宋体" w:hint="eastAsia"/>
          <w:b/>
          <w:kern w:val="0"/>
          <w:sz w:val="72"/>
          <w:szCs w:val="72"/>
        </w:rPr>
        <w:t>毕业答辩记录表</w:t>
      </w:r>
    </w:p>
    <w:p w:rsidR="00795A5B" w:rsidRDefault="00795A5B">
      <w:pPr>
        <w:widowControl/>
        <w:wordWrap w:val="0"/>
        <w:spacing w:line="432" w:lineRule="auto"/>
        <w:ind w:firstLine="480"/>
        <w:jc w:val="center"/>
        <w:rPr>
          <w:rFonts w:ascii="??" w:hAnsi="??" w:cs="宋体"/>
          <w:b/>
          <w:kern w:val="0"/>
          <w:sz w:val="18"/>
          <w:szCs w:val="18"/>
        </w:rPr>
      </w:pPr>
      <w:r>
        <w:rPr>
          <w:rFonts w:ascii="??" w:hAnsi="??" w:cs="宋体"/>
          <w:b/>
          <w:kern w:val="0"/>
          <w:sz w:val="18"/>
          <w:szCs w:val="18"/>
        </w:rPr>
        <w:t> </w:t>
      </w:r>
    </w:p>
    <w:p w:rsidR="00795A5B" w:rsidRDefault="00795A5B" w:rsidP="00335A5E">
      <w:pPr>
        <w:spacing w:line="360" w:lineRule="auto"/>
        <w:rPr>
          <w:rFonts w:ascii="宋体"/>
          <w:sz w:val="32"/>
          <w:szCs w:val="32"/>
        </w:rPr>
      </w:pPr>
    </w:p>
    <w:p w:rsidR="00795A5B" w:rsidRPr="00483342" w:rsidRDefault="00795A5B">
      <w:pPr>
        <w:widowControl/>
        <w:wordWrap w:val="0"/>
        <w:spacing w:line="432" w:lineRule="auto"/>
        <w:ind w:firstLine="480"/>
        <w:jc w:val="center"/>
        <w:rPr>
          <w:rFonts w:ascii="宋体" w:cs="宋体"/>
          <w:kern w:val="0"/>
          <w:sz w:val="32"/>
          <w:szCs w:val="32"/>
        </w:rPr>
      </w:pPr>
      <w:r w:rsidRPr="00483342">
        <w:rPr>
          <w:rFonts w:ascii="宋体" w:cs="宋体"/>
          <w:kern w:val="0"/>
          <w:sz w:val="32"/>
          <w:szCs w:val="32"/>
        </w:rPr>
        <w:t> </w:t>
      </w:r>
    </w:p>
    <w:p w:rsidR="00795A5B" w:rsidRDefault="00795A5B" w:rsidP="00F6477F">
      <w:pPr>
        <w:spacing w:line="360" w:lineRule="auto"/>
        <w:ind w:firstLineChars="650" w:firstLine="31680"/>
        <w:rPr>
          <w:rFonts w:ascii="宋体" w:cs="宋体"/>
          <w:kern w:val="0"/>
          <w:sz w:val="36"/>
          <w:szCs w:val="36"/>
        </w:rPr>
      </w:pPr>
    </w:p>
    <w:p w:rsidR="00795A5B" w:rsidRDefault="00795A5B" w:rsidP="00F6477F">
      <w:pPr>
        <w:spacing w:line="360" w:lineRule="auto"/>
        <w:ind w:firstLineChars="650" w:firstLine="31680"/>
        <w:rPr>
          <w:rFonts w:ascii="宋体" w:cs="宋体"/>
          <w:kern w:val="0"/>
          <w:sz w:val="36"/>
          <w:szCs w:val="36"/>
        </w:rPr>
      </w:pPr>
    </w:p>
    <w:p w:rsidR="00795A5B" w:rsidRDefault="00795A5B" w:rsidP="00F6477F">
      <w:pPr>
        <w:spacing w:line="360" w:lineRule="auto"/>
        <w:ind w:firstLineChars="650" w:firstLine="31680"/>
        <w:rPr>
          <w:rFonts w:ascii="宋体" w:cs="宋体"/>
          <w:kern w:val="0"/>
          <w:sz w:val="36"/>
          <w:szCs w:val="36"/>
        </w:rPr>
      </w:pPr>
    </w:p>
    <w:p w:rsidR="00795A5B" w:rsidRDefault="00795A5B" w:rsidP="00B6736C">
      <w:pPr>
        <w:spacing w:line="360" w:lineRule="auto"/>
        <w:ind w:firstLineChars="550" w:firstLine="31680"/>
        <w:rPr>
          <w:rFonts w:ascii="宋体"/>
          <w:sz w:val="36"/>
          <w:szCs w:val="36"/>
        </w:rPr>
      </w:pPr>
      <w:r>
        <w:rPr>
          <w:rFonts w:ascii="宋体" w:cs="宋体" w:hint="eastAsia"/>
          <w:kern w:val="0"/>
          <w:sz w:val="36"/>
          <w:szCs w:val="36"/>
        </w:rPr>
        <w:t>分院：</w:t>
      </w:r>
      <w:r w:rsidRPr="00335A5E">
        <w:rPr>
          <w:rFonts w:ascii="宋体" w:hAnsi="宋体"/>
          <w:sz w:val="36"/>
          <w:szCs w:val="36"/>
          <w:u w:val="single"/>
        </w:rPr>
        <w:t xml:space="preserve">      </w:t>
      </w:r>
      <w:r>
        <w:rPr>
          <w:rFonts w:ascii="宋体" w:hAnsi="宋体"/>
          <w:sz w:val="36"/>
          <w:szCs w:val="36"/>
          <w:u w:val="single"/>
        </w:rPr>
        <w:t xml:space="preserve">   </w:t>
      </w:r>
      <w:r w:rsidRPr="00335A5E">
        <w:rPr>
          <w:rFonts w:ascii="宋体" w:hAnsi="宋体"/>
          <w:sz w:val="36"/>
          <w:szCs w:val="36"/>
          <w:u w:val="single"/>
        </w:rPr>
        <w:t xml:space="preserve">  </w:t>
      </w:r>
      <w:r>
        <w:rPr>
          <w:rFonts w:ascii="宋体" w:hAnsi="宋体"/>
          <w:sz w:val="36"/>
          <w:szCs w:val="36"/>
          <w:u w:val="single"/>
        </w:rPr>
        <w:t xml:space="preserve">        </w:t>
      </w:r>
    </w:p>
    <w:p w:rsidR="00795A5B" w:rsidRPr="00335A5E" w:rsidRDefault="00795A5B" w:rsidP="00B6736C">
      <w:pPr>
        <w:spacing w:line="360" w:lineRule="auto"/>
        <w:ind w:firstLineChars="550" w:firstLine="31680"/>
        <w:rPr>
          <w:rFonts w:ascii="宋体"/>
          <w:sz w:val="36"/>
          <w:szCs w:val="36"/>
        </w:rPr>
      </w:pPr>
      <w:r>
        <w:rPr>
          <w:rFonts w:ascii="宋体" w:cs="宋体" w:hint="eastAsia"/>
          <w:kern w:val="0"/>
          <w:sz w:val="36"/>
          <w:szCs w:val="36"/>
        </w:rPr>
        <w:t>专业：</w:t>
      </w:r>
      <w:r w:rsidRPr="00335A5E">
        <w:rPr>
          <w:rFonts w:ascii="宋体" w:hAnsi="宋体"/>
          <w:sz w:val="36"/>
          <w:szCs w:val="36"/>
          <w:u w:val="single"/>
        </w:rPr>
        <w:t xml:space="preserve">        </w:t>
      </w:r>
      <w:r>
        <w:rPr>
          <w:rFonts w:ascii="宋体" w:hAnsi="宋体"/>
          <w:sz w:val="36"/>
          <w:szCs w:val="36"/>
          <w:u w:val="single"/>
        </w:rPr>
        <w:t xml:space="preserve">           </w:t>
      </w:r>
    </w:p>
    <w:p w:rsidR="00795A5B" w:rsidRPr="00335A5E" w:rsidRDefault="00795A5B" w:rsidP="00B6736C">
      <w:pPr>
        <w:spacing w:line="360" w:lineRule="auto"/>
        <w:ind w:firstLineChars="550" w:firstLine="31680"/>
        <w:rPr>
          <w:rFonts w:ascii="宋体"/>
          <w:sz w:val="36"/>
          <w:szCs w:val="36"/>
        </w:rPr>
      </w:pPr>
      <w:r>
        <w:rPr>
          <w:rFonts w:ascii="宋体" w:cs="宋体" w:hint="eastAsia"/>
          <w:kern w:val="0"/>
          <w:sz w:val="36"/>
          <w:szCs w:val="36"/>
        </w:rPr>
        <w:t>班级：</w:t>
      </w:r>
      <w:r w:rsidRPr="00335A5E">
        <w:rPr>
          <w:rFonts w:ascii="宋体" w:hAnsi="宋体"/>
          <w:sz w:val="36"/>
          <w:szCs w:val="36"/>
          <w:u w:val="single"/>
        </w:rPr>
        <w:t xml:space="preserve">        </w:t>
      </w:r>
      <w:r>
        <w:rPr>
          <w:rFonts w:ascii="宋体" w:hAnsi="宋体"/>
          <w:sz w:val="36"/>
          <w:szCs w:val="36"/>
          <w:u w:val="single"/>
        </w:rPr>
        <w:t xml:space="preserve">           </w:t>
      </w:r>
      <w:r>
        <w:rPr>
          <w:rFonts w:ascii="宋体" w:hAnsi="宋体"/>
          <w:sz w:val="36"/>
          <w:szCs w:val="36"/>
        </w:rPr>
        <w:t xml:space="preserve"> </w:t>
      </w:r>
    </w:p>
    <w:p w:rsidR="00795A5B" w:rsidRPr="00335A5E" w:rsidRDefault="00795A5B" w:rsidP="00F6477F">
      <w:pPr>
        <w:spacing w:line="360" w:lineRule="auto"/>
        <w:ind w:firstLineChars="600" w:firstLine="31680"/>
        <w:rPr>
          <w:rFonts w:ascii="宋体"/>
          <w:sz w:val="36"/>
          <w:szCs w:val="36"/>
        </w:rPr>
      </w:pPr>
    </w:p>
    <w:p w:rsidR="00795A5B" w:rsidRPr="00335A5E" w:rsidRDefault="00795A5B" w:rsidP="00F6477F">
      <w:pPr>
        <w:spacing w:line="360" w:lineRule="auto"/>
        <w:ind w:firstLineChars="650" w:firstLine="31680"/>
        <w:rPr>
          <w:rFonts w:ascii="宋体"/>
          <w:sz w:val="36"/>
          <w:szCs w:val="36"/>
        </w:rPr>
      </w:pPr>
    </w:p>
    <w:p w:rsidR="00795A5B" w:rsidRDefault="00795A5B" w:rsidP="00E3533F">
      <w:pPr>
        <w:widowControl/>
        <w:wordWrap w:val="0"/>
        <w:spacing w:line="432" w:lineRule="auto"/>
        <w:rPr>
          <w:rFonts w:ascii="宋体" w:cs="宋体"/>
          <w:kern w:val="0"/>
          <w:sz w:val="20"/>
          <w:szCs w:val="18"/>
        </w:rPr>
      </w:pPr>
    </w:p>
    <w:p w:rsidR="00795A5B" w:rsidRPr="00483342" w:rsidRDefault="00795A5B" w:rsidP="00E3533F">
      <w:pPr>
        <w:widowControl/>
        <w:wordWrap w:val="0"/>
        <w:spacing w:line="432" w:lineRule="auto"/>
        <w:rPr>
          <w:rFonts w:ascii="宋体" w:cs="宋体"/>
          <w:kern w:val="0"/>
          <w:sz w:val="20"/>
          <w:szCs w:val="18"/>
        </w:rPr>
      </w:pPr>
    </w:p>
    <w:p w:rsidR="00795A5B" w:rsidRPr="00FA2CFD" w:rsidRDefault="00795A5B" w:rsidP="005F70ED">
      <w:pPr>
        <w:widowControl/>
        <w:spacing w:line="432" w:lineRule="auto"/>
        <w:ind w:firstLineChars="1150" w:firstLine="31680"/>
        <w:rPr>
          <w:rFonts w:asci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教务处制</w:t>
      </w:r>
    </w:p>
    <w:p w:rsidR="00795A5B" w:rsidRPr="00E3533F" w:rsidRDefault="00795A5B" w:rsidP="002A70BB">
      <w:pPr>
        <w:widowControl/>
        <w:wordWrap w:val="0"/>
        <w:spacing w:line="432" w:lineRule="auto"/>
        <w:rPr>
          <w:rFonts w:ascii="仿宋" w:eastAsia="仿宋" w:hAnsi="仿宋" w:cs="宋体"/>
          <w:kern w:val="0"/>
          <w:sz w:val="24"/>
          <w:szCs w:val="24"/>
        </w:rPr>
      </w:pPr>
    </w:p>
    <w:sectPr w:rsidR="00795A5B" w:rsidRPr="00E3533F" w:rsidSect="00483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E27"/>
    <w:rsid w:val="00007C36"/>
    <w:rsid w:val="0001145B"/>
    <w:rsid w:val="000329D0"/>
    <w:rsid w:val="0005640D"/>
    <w:rsid w:val="00074111"/>
    <w:rsid w:val="00091D6C"/>
    <w:rsid w:val="000B68B2"/>
    <w:rsid w:val="000D17BA"/>
    <w:rsid w:val="000E28BC"/>
    <w:rsid w:val="000F243F"/>
    <w:rsid w:val="00123D4E"/>
    <w:rsid w:val="0014077F"/>
    <w:rsid w:val="0016346B"/>
    <w:rsid w:val="00165F7A"/>
    <w:rsid w:val="001A35F3"/>
    <w:rsid w:val="001B39E3"/>
    <w:rsid w:val="001C2451"/>
    <w:rsid w:val="001C33FF"/>
    <w:rsid w:val="001D7408"/>
    <w:rsid w:val="00207914"/>
    <w:rsid w:val="00210AE4"/>
    <w:rsid w:val="00230251"/>
    <w:rsid w:val="00243A40"/>
    <w:rsid w:val="002605C9"/>
    <w:rsid w:val="0027524E"/>
    <w:rsid w:val="00281800"/>
    <w:rsid w:val="00290D56"/>
    <w:rsid w:val="002940B3"/>
    <w:rsid w:val="0029717F"/>
    <w:rsid w:val="002A70BB"/>
    <w:rsid w:val="002C12AF"/>
    <w:rsid w:val="002C1503"/>
    <w:rsid w:val="002D2CAB"/>
    <w:rsid w:val="002D72E4"/>
    <w:rsid w:val="002E6DF2"/>
    <w:rsid w:val="002F0122"/>
    <w:rsid w:val="00313DF9"/>
    <w:rsid w:val="00314946"/>
    <w:rsid w:val="00335A5E"/>
    <w:rsid w:val="003420AE"/>
    <w:rsid w:val="00343983"/>
    <w:rsid w:val="00346FE0"/>
    <w:rsid w:val="00351EAF"/>
    <w:rsid w:val="0037780D"/>
    <w:rsid w:val="00392279"/>
    <w:rsid w:val="003A29A3"/>
    <w:rsid w:val="003D00A1"/>
    <w:rsid w:val="003D2603"/>
    <w:rsid w:val="00416BBC"/>
    <w:rsid w:val="00423039"/>
    <w:rsid w:val="00431E34"/>
    <w:rsid w:val="00450592"/>
    <w:rsid w:val="0045576D"/>
    <w:rsid w:val="00466FC0"/>
    <w:rsid w:val="00483273"/>
    <w:rsid w:val="00483342"/>
    <w:rsid w:val="00487B55"/>
    <w:rsid w:val="004967C5"/>
    <w:rsid w:val="004B22EE"/>
    <w:rsid w:val="004B7B32"/>
    <w:rsid w:val="004D603B"/>
    <w:rsid w:val="004E4481"/>
    <w:rsid w:val="004F3325"/>
    <w:rsid w:val="004F67AB"/>
    <w:rsid w:val="005003C2"/>
    <w:rsid w:val="00500D0F"/>
    <w:rsid w:val="00522336"/>
    <w:rsid w:val="005265FB"/>
    <w:rsid w:val="005342FF"/>
    <w:rsid w:val="00537DD7"/>
    <w:rsid w:val="0055301C"/>
    <w:rsid w:val="0057384A"/>
    <w:rsid w:val="005753CA"/>
    <w:rsid w:val="0058700F"/>
    <w:rsid w:val="00595684"/>
    <w:rsid w:val="00595D25"/>
    <w:rsid w:val="0059651A"/>
    <w:rsid w:val="005A1864"/>
    <w:rsid w:val="005C7972"/>
    <w:rsid w:val="005D0A50"/>
    <w:rsid w:val="005F0353"/>
    <w:rsid w:val="005F70ED"/>
    <w:rsid w:val="00603E3C"/>
    <w:rsid w:val="00611058"/>
    <w:rsid w:val="00611CC6"/>
    <w:rsid w:val="00621A21"/>
    <w:rsid w:val="00624CCB"/>
    <w:rsid w:val="00631493"/>
    <w:rsid w:val="00642613"/>
    <w:rsid w:val="00650FA0"/>
    <w:rsid w:val="00660B19"/>
    <w:rsid w:val="006A1FAF"/>
    <w:rsid w:val="006B1C6B"/>
    <w:rsid w:val="006C7CCF"/>
    <w:rsid w:val="006D4E29"/>
    <w:rsid w:val="006D4E67"/>
    <w:rsid w:val="006D7208"/>
    <w:rsid w:val="006E2E01"/>
    <w:rsid w:val="006E7CC4"/>
    <w:rsid w:val="00730F69"/>
    <w:rsid w:val="00740AB3"/>
    <w:rsid w:val="0075146E"/>
    <w:rsid w:val="00761D40"/>
    <w:rsid w:val="00771216"/>
    <w:rsid w:val="007948A3"/>
    <w:rsid w:val="00795A5B"/>
    <w:rsid w:val="007A3AD6"/>
    <w:rsid w:val="007B198F"/>
    <w:rsid w:val="007D3BE2"/>
    <w:rsid w:val="00803A45"/>
    <w:rsid w:val="00821C8E"/>
    <w:rsid w:val="00822C37"/>
    <w:rsid w:val="008266B2"/>
    <w:rsid w:val="008360BA"/>
    <w:rsid w:val="00845053"/>
    <w:rsid w:val="00856C93"/>
    <w:rsid w:val="00880455"/>
    <w:rsid w:val="00883CA2"/>
    <w:rsid w:val="008B7EEA"/>
    <w:rsid w:val="008C0556"/>
    <w:rsid w:val="008C068C"/>
    <w:rsid w:val="008C22B5"/>
    <w:rsid w:val="008C42AE"/>
    <w:rsid w:val="008C6FB9"/>
    <w:rsid w:val="008D1F93"/>
    <w:rsid w:val="008D27AD"/>
    <w:rsid w:val="008D5C90"/>
    <w:rsid w:val="008E270B"/>
    <w:rsid w:val="008E3158"/>
    <w:rsid w:val="008F7F9A"/>
    <w:rsid w:val="00900503"/>
    <w:rsid w:val="00913E7D"/>
    <w:rsid w:val="00916C7D"/>
    <w:rsid w:val="00925D02"/>
    <w:rsid w:val="009432F7"/>
    <w:rsid w:val="00966356"/>
    <w:rsid w:val="009C2FE9"/>
    <w:rsid w:val="009F2EF0"/>
    <w:rsid w:val="009F35E6"/>
    <w:rsid w:val="009F7756"/>
    <w:rsid w:val="00A2286C"/>
    <w:rsid w:val="00A258FF"/>
    <w:rsid w:val="00A360BE"/>
    <w:rsid w:val="00A4362A"/>
    <w:rsid w:val="00A722A9"/>
    <w:rsid w:val="00AE0234"/>
    <w:rsid w:val="00AE47A4"/>
    <w:rsid w:val="00AE52F7"/>
    <w:rsid w:val="00AF1CE1"/>
    <w:rsid w:val="00B17E63"/>
    <w:rsid w:val="00B22AD8"/>
    <w:rsid w:val="00B52976"/>
    <w:rsid w:val="00B6432C"/>
    <w:rsid w:val="00B6736C"/>
    <w:rsid w:val="00B7193F"/>
    <w:rsid w:val="00B77FBE"/>
    <w:rsid w:val="00B876C4"/>
    <w:rsid w:val="00B948DC"/>
    <w:rsid w:val="00BA1D1E"/>
    <w:rsid w:val="00BB5F28"/>
    <w:rsid w:val="00BC20D2"/>
    <w:rsid w:val="00BE0C70"/>
    <w:rsid w:val="00BE4618"/>
    <w:rsid w:val="00C03184"/>
    <w:rsid w:val="00C04F2A"/>
    <w:rsid w:val="00C36177"/>
    <w:rsid w:val="00C42B9D"/>
    <w:rsid w:val="00C46E27"/>
    <w:rsid w:val="00C51B76"/>
    <w:rsid w:val="00C53B11"/>
    <w:rsid w:val="00C547E1"/>
    <w:rsid w:val="00C62220"/>
    <w:rsid w:val="00C711CA"/>
    <w:rsid w:val="00C75A8C"/>
    <w:rsid w:val="00CB73D6"/>
    <w:rsid w:val="00CC2EB4"/>
    <w:rsid w:val="00CF0ABC"/>
    <w:rsid w:val="00D2468E"/>
    <w:rsid w:val="00D47250"/>
    <w:rsid w:val="00DB115D"/>
    <w:rsid w:val="00DB4CBE"/>
    <w:rsid w:val="00DC7F1C"/>
    <w:rsid w:val="00E01DBD"/>
    <w:rsid w:val="00E14FF7"/>
    <w:rsid w:val="00E20421"/>
    <w:rsid w:val="00E3533F"/>
    <w:rsid w:val="00E74EB5"/>
    <w:rsid w:val="00E80E36"/>
    <w:rsid w:val="00EB1007"/>
    <w:rsid w:val="00EC1555"/>
    <w:rsid w:val="00EC1D53"/>
    <w:rsid w:val="00EC65F2"/>
    <w:rsid w:val="00ED39FD"/>
    <w:rsid w:val="00EE3249"/>
    <w:rsid w:val="00EF560D"/>
    <w:rsid w:val="00F122A2"/>
    <w:rsid w:val="00F204D5"/>
    <w:rsid w:val="00F23A06"/>
    <w:rsid w:val="00F37F82"/>
    <w:rsid w:val="00F53D39"/>
    <w:rsid w:val="00F55ECA"/>
    <w:rsid w:val="00F56C8F"/>
    <w:rsid w:val="00F62588"/>
    <w:rsid w:val="00F6477F"/>
    <w:rsid w:val="00F80D7A"/>
    <w:rsid w:val="00FA1182"/>
    <w:rsid w:val="00FA2CFD"/>
    <w:rsid w:val="00FB2E29"/>
    <w:rsid w:val="00FC3FBA"/>
    <w:rsid w:val="00FE42F3"/>
    <w:rsid w:val="00FE6A67"/>
    <w:rsid w:val="6576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83273"/>
    <w:pPr>
      <w:widowControl w:val="0"/>
      <w:jc w:val="both"/>
    </w:pPr>
    <w:rPr>
      <w:rFonts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483273"/>
    <w:pPr>
      <w:jc w:val="left"/>
    </w:pPr>
    <w:rPr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8327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83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83273"/>
    <w:rPr>
      <w:b/>
    </w:rPr>
  </w:style>
  <w:style w:type="paragraph" w:styleId="Date">
    <w:name w:val="Date"/>
    <w:basedOn w:val="Normal"/>
    <w:next w:val="Normal"/>
    <w:link w:val="DateChar"/>
    <w:uiPriority w:val="99"/>
    <w:semiHidden/>
    <w:rsid w:val="00483273"/>
    <w:pPr>
      <w:ind w:leftChars="2500" w:left="100"/>
    </w:pPr>
    <w:rPr>
      <w:kern w:val="0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483273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semiHidden/>
    <w:rsid w:val="00483273"/>
    <w:pPr>
      <w:snapToGrid w:val="0"/>
      <w:jc w:val="left"/>
    </w:pPr>
    <w:rPr>
      <w:kern w:val="0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48327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83273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3273"/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rsid w:val="00483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83273"/>
    <w:rPr>
      <w:rFonts w:cs="Times New Roman"/>
      <w:kern w:val="2"/>
      <w:sz w:val="18"/>
    </w:rPr>
  </w:style>
  <w:style w:type="paragraph" w:styleId="Header">
    <w:name w:val="header"/>
    <w:basedOn w:val="Normal"/>
    <w:link w:val="HeaderChar"/>
    <w:uiPriority w:val="99"/>
    <w:rsid w:val="00483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3273"/>
    <w:rPr>
      <w:rFonts w:cs="Times New Roman"/>
      <w:kern w:val="2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483273"/>
    <w:pPr>
      <w:snapToGrid w:val="0"/>
      <w:jc w:val="left"/>
    </w:pPr>
    <w:rPr>
      <w:kern w:val="0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83273"/>
    <w:rPr>
      <w:rFonts w:cs="Times New Roman"/>
      <w:sz w:val="18"/>
    </w:rPr>
  </w:style>
  <w:style w:type="character" w:styleId="Strong">
    <w:name w:val="Strong"/>
    <w:basedOn w:val="DefaultParagraphFont"/>
    <w:uiPriority w:val="99"/>
    <w:qFormat/>
    <w:rsid w:val="00483273"/>
    <w:rPr>
      <w:rFonts w:cs="Times New Roman"/>
      <w:b/>
    </w:rPr>
  </w:style>
  <w:style w:type="character" w:styleId="EndnoteReference">
    <w:name w:val="endnote reference"/>
    <w:basedOn w:val="DefaultParagraphFont"/>
    <w:uiPriority w:val="99"/>
    <w:semiHidden/>
    <w:rsid w:val="00483273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483273"/>
    <w:rPr>
      <w:rFonts w:cs="Times New Roman"/>
      <w:sz w:val="21"/>
    </w:rPr>
  </w:style>
  <w:style w:type="character" w:styleId="FootnoteReference">
    <w:name w:val="footnote reference"/>
    <w:basedOn w:val="DefaultParagraphFont"/>
    <w:uiPriority w:val="99"/>
    <w:semiHidden/>
    <w:rsid w:val="00483273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48327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1</Pages>
  <Words>15</Words>
  <Characters>87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《XXX》专业</dc:title>
  <dc:subject/>
  <dc:creator>微软用户</dc:creator>
  <cp:keywords/>
  <dc:description/>
  <cp:lastModifiedBy>admin</cp:lastModifiedBy>
  <cp:revision>63</cp:revision>
  <dcterms:created xsi:type="dcterms:W3CDTF">2015-03-11T06:17:00Z</dcterms:created>
  <dcterms:modified xsi:type="dcterms:W3CDTF">2017-04-27T00:53:00Z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